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810E" w14:textId="77777777" w:rsidR="00D9561F" w:rsidRDefault="00D9561F" w:rsidP="00D9561F">
      <w:pPr>
        <w:jc w:val="center"/>
        <w:rPr>
          <w:rFonts w:asciiTheme="minorHAnsi" w:hAnsiTheme="minorHAnsi"/>
          <w:b/>
          <w:bCs/>
        </w:rPr>
      </w:pPr>
      <w:r>
        <w:rPr>
          <w:b/>
          <w:bCs/>
          <w:highlight w:val="yellow"/>
        </w:rPr>
        <w:t>LOGO JLS</w:t>
      </w:r>
    </w:p>
    <w:p w14:paraId="0DE676B7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1"/>
      <w:footerReference w:type="even" r:id="rId12"/>
      <w:footerReference w:type="default" r:id="rId13"/>
      <w:headerReference w:type="first" r:id="rId14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47AD" w14:textId="77777777" w:rsidR="00893182" w:rsidRDefault="00893182">
      <w:r>
        <w:separator/>
      </w:r>
    </w:p>
  </w:endnote>
  <w:endnote w:type="continuationSeparator" w:id="0">
    <w:p w14:paraId="42BEBE6C" w14:textId="77777777" w:rsidR="00893182" w:rsidRDefault="008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C1C2" w14:textId="77777777" w:rsidR="00893182" w:rsidRDefault="00893182">
      <w:r>
        <w:separator/>
      </w:r>
    </w:p>
  </w:footnote>
  <w:footnote w:type="continuationSeparator" w:id="0">
    <w:p w14:paraId="0F2CFDDE" w14:textId="77777777" w:rsidR="00893182" w:rsidRDefault="0089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</TotalTime>
  <Pages>2</Pages>
  <Words>209</Words>
  <Characters>2569</Characters>
  <Application>Microsoft Office Word</Application>
  <DocSecurity>0</DocSecurity>
  <Lines>21</Lines>
  <Paragraphs>5</Paragraphs>
  <ScaleCrop>false</ScaleCrop>
  <Manager>Massimo Diana</Manager>
  <Company>UNDP Bosnia and Herzegovina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Antonia Males Pljevljak</cp:lastModifiedBy>
  <cp:revision>4</cp:revision>
  <cp:lastPrinted>2010-12-08T14:19:00Z</cp:lastPrinted>
  <dcterms:created xsi:type="dcterms:W3CDTF">2021-12-28T14:47:00Z</dcterms:created>
  <dcterms:modified xsi:type="dcterms:W3CDTF">2021-12-28T15:31:00Z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