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F" w:rsidRPr="00F03247" w:rsidRDefault="00C25AFF" w:rsidP="00C25AFF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C25AFF">
        <w:rPr>
          <w:rFonts w:asciiTheme="minorHAnsi" w:hAnsiTheme="minorHAnsi"/>
          <w:b/>
          <w:noProof/>
          <w:color w:val="005499"/>
          <w:szCs w:val="22"/>
          <w:lang w:val="en-GB"/>
        </w:rPr>
        <w:drawing>
          <wp:inline distT="0" distB="0" distL="0" distR="0">
            <wp:extent cx="724929" cy="798236"/>
            <wp:effectExtent l="19050" t="0" r="0" b="0"/>
            <wp:docPr id="2" name="Picture 2" descr="logo pr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v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9" cy="79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6D" w:rsidRPr="00F03247" w:rsidRDefault="000916C5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</w:p>
    <w:p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4A540C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</w:p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</w:p>
        </w:tc>
        <w:tc>
          <w:tcPr>
            <w:tcW w:w="2599" w:type="dxa"/>
            <w:shd w:val="clear" w:color="auto" w:fill="005499"/>
            <w:vAlign w:val="center"/>
          </w:tcPr>
          <w:p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</w:p>
        </w:tc>
        <w:tc>
          <w:tcPr>
            <w:tcW w:w="3823" w:type="dxa"/>
            <w:vAlign w:val="center"/>
          </w:tcPr>
          <w:p w:rsidR="00BA2572" w:rsidRPr="00DF63B7" w:rsidRDefault="004A540C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4A540C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4A540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ciljkoji će biti ostvaren projektom?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4A540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4A540C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4A540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ciljprojekta?</w:t>
            </w:r>
            <w:r w:rsidR="004A540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4A540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4A540C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</w:p>
        </w:tc>
        <w:tc>
          <w:tcPr>
            <w:tcW w:w="3823" w:type="dxa"/>
            <w:vAlign w:val="center"/>
          </w:tcPr>
          <w:p w:rsidR="00BA2572" w:rsidRPr="00DF63B7" w:rsidRDefault="004A540C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</w:p>
        </w:tc>
        <w:tc>
          <w:tcPr>
            <w:tcW w:w="2419" w:type="dxa"/>
            <w:vAlign w:val="center"/>
          </w:tcPr>
          <w:p w:rsidR="00BA2572" w:rsidRPr="00DF63B7" w:rsidRDefault="004A540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4A540C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4A540C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:rsidR="00BA2572" w:rsidRPr="00DF63B7" w:rsidRDefault="004A540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4A540C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F5" w:rsidRDefault="00711AF5">
      <w:r>
        <w:separator/>
      </w:r>
    </w:p>
  </w:endnote>
  <w:endnote w:type="continuationSeparator" w:id="1">
    <w:p w:rsidR="00711AF5" w:rsidRDefault="0071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4A540C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4A540C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4A540C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4A540C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4A540C"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 w:rsidR="004A540C">
      <w:rPr>
        <w:rFonts w:ascii="Arial" w:hAnsi="Arial"/>
        <w:snapToGrid w:val="0"/>
        <w:sz w:val="16"/>
      </w:rPr>
      <w:fldChar w:fldCharType="end"/>
    </w:r>
  </w:p>
  <w:p w:rsidR="007A2665" w:rsidRDefault="007A26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4A540C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4A540C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C25AFF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4A540C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F5" w:rsidRDefault="00711AF5">
      <w:r>
        <w:separator/>
      </w:r>
    </w:p>
  </w:footnote>
  <w:footnote w:type="continuationSeparator" w:id="1">
    <w:p w:rsidR="00711AF5" w:rsidRDefault="0071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7A2665" w:rsidRDefault="007A2665">
    <w:pPr>
      <w:pStyle w:val="Header"/>
      <w:ind w:firstLine="142"/>
      <w:jc w:val="right"/>
    </w:pPr>
  </w:p>
  <w:p w:rsidR="007A2665" w:rsidRDefault="007A2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  <w:lang w:val="hr-BA" w:eastAsia="hr-BA"/>
      </w:rPr>
      <w:drawing>
        <wp:inline distT="0" distB="0" distL="0" distR="0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665" w:rsidRDefault="007A2665" w:rsidP="005D6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attachedTemplate r:id="rId1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540C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25AFF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D9926C-405F-40BF-ADC6-56644A5BB946}">
  <ds:schemaRefs>
    <ds:schemaRef ds:uri="8c7cc70e-8a22-43cc-a5e4-51531a75635e"/>
    <ds:schemaRef ds:uri="http://purl.org/dc/elements/1.1/"/>
    <ds:schemaRef ds:uri="http://purl.org/dc/dcmitype/"/>
    <ds:schemaRef ds:uri="http://schemas.openxmlformats.org/package/2006/metadata/core-properties"/>
    <ds:schemaRef ds:uri="de777af5-75c5-4059-8842-b3ca2d118c7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6</TotalTime>
  <Pages>2</Pages>
  <Words>307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Korisnik</cp:lastModifiedBy>
  <cp:revision>11</cp:revision>
  <cp:lastPrinted>2014-10-21T10:37:00Z</cp:lastPrinted>
  <dcterms:created xsi:type="dcterms:W3CDTF">2021-12-28T14:41:00Z</dcterms:created>
  <dcterms:modified xsi:type="dcterms:W3CDTF">2023-04-26T13:12:00Z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